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B8" w:rsidRPr="00BA5D9D" w:rsidRDefault="00F43643">
      <w:pPr>
        <w:pStyle w:val="Heading1"/>
      </w:pPr>
      <w:bookmarkStart w:id="0" w:name="_GoBack"/>
      <w:bookmarkEnd w:id="0"/>
      <w:r>
        <w:t>INDRUM</w:t>
      </w:r>
      <w:r w:rsidR="003740B8">
        <w:t xml:space="preserve"> </w:t>
      </w:r>
      <w:r w:rsidR="00CB5420">
        <w:t>proceedings style template</w:t>
      </w:r>
      <w:r w:rsidR="003740B8">
        <w:t xml:space="preserve">: </w:t>
      </w:r>
      <w:r w:rsidR="003740B8" w:rsidRPr="00BA5D9D">
        <w:t>type your title here (the style is called heading 1)</w:t>
      </w:r>
    </w:p>
    <w:p w:rsidR="003740B8" w:rsidRPr="00BA5D9D" w:rsidRDefault="003740B8">
      <w:pPr>
        <w:jc w:val="center"/>
      </w:pPr>
      <w:r w:rsidRPr="00BA5D9D">
        <w:t>Type the name(s) of the author here</w:t>
      </w:r>
      <w:r w:rsidR="00CB5420" w:rsidRPr="00BA5D9D">
        <w:t>, e.g. Michael Smith</w:t>
      </w:r>
      <w:r w:rsidR="00C216CB" w:rsidRPr="00BA5D9D">
        <w:rPr>
          <w:vertAlign w:val="superscript"/>
        </w:rPr>
        <w:t>1</w:t>
      </w:r>
      <w:r w:rsidR="00F03419" w:rsidRPr="00BA5D9D">
        <w:t>, Ewa Templatowa</w:t>
      </w:r>
      <w:r w:rsidR="00C82CF9" w:rsidRPr="00BA5D9D">
        <w:t>²</w:t>
      </w:r>
      <w:r w:rsidR="00F03419" w:rsidRPr="00BA5D9D">
        <w:t>, and Francesca Referencic</w:t>
      </w:r>
      <w:r w:rsidR="00C82CF9" w:rsidRPr="00BA5D9D">
        <w:t>²</w:t>
      </w:r>
      <w:r w:rsidR="00CB5420" w:rsidRPr="00BA5D9D">
        <w:t xml:space="preserve"> (no underl</w:t>
      </w:r>
      <w:r w:rsidR="00F03419" w:rsidRPr="00BA5D9D">
        <w:t>in</w:t>
      </w:r>
      <w:r w:rsidR="00CB5420" w:rsidRPr="00BA5D9D">
        <w:t>ing)</w:t>
      </w:r>
      <w:r w:rsidR="00F03419" w:rsidRPr="00BA5D9D">
        <w:t>;</w:t>
      </w:r>
      <w:r w:rsidR="00CB5420" w:rsidRPr="00BA5D9D">
        <w:t xml:space="preserve"> </w:t>
      </w:r>
      <w:r w:rsidR="00F03419" w:rsidRPr="00BA5D9D">
        <w:t>in case of two authors, insert an “and” between these</w:t>
      </w:r>
      <w:r w:rsidR="00CB5420" w:rsidRPr="00BA5D9D">
        <w:t xml:space="preserve"> authors</w:t>
      </w:r>
      <w:r w:rsidR="00F03419" w:rsidRPr="00BA5D9D">
        <w:t xml:space="preserve">; in case of more authors, insert </w:t>
      </w:r>
      <w:r w:rsidR="00CB5420" w:rsidRPr="00BA5D9D">
        <w:t>a comma</w:t>
      </w:r>
      <w:r w:rsidR="00F03419" w:rsidRPr="00BA5D9D">
        <w:t xml:space="preserve"> after each author, and an “and” before the last author</w:t>
      </w:r>
    </w:p>
    <w:p w:rsidR="003740B8" w:rsidRDefault="008A3612">
      <w:pPr>
        <w:jc w:val="center"/>
      </w:pPr>
      <w:r>
        <w:t>A</w:t>
      </w:r>
      <w:r w:rsidR="003740B8" w:rsidRPr="00BA5D9D">
        <w:t xml:space="preserve">uthor(s) institution(s) </w:t>
      </w:r>
      <w:r w:rsidR="00CB5420" w:rsidRPr="00BA5D9D">
        <w:t>and e-mail(s), e. g.</w:t>
      </w:r>
      <w:r w:rsidR="00C82CF9" w:rsidRPr="00BA5D9D">
        <w:t>,</w:t>
      </w:r>
      <w:r w:rsidR="00CB5420" w:rsidRPr="00BA5D9D">
        <w:t xml:space="preserve"> </w:t>
      </w:r>
      <w:r w:rsidR="00C216CB" w:rsidRPr="00BA5D9D">
        <w:rPr>
          <w:vertAlign w:val="superscript"/>
        </w:rPr>
        <w:t>1</w:t>
      </w:r>
      <w:r w:rsidR="00CB5420" w:rsidRPr="00BA5D9D">
        <w:t xml:space="preserve">Charles University in Prague, Faculty of Education, Czech Republic, </w:t>
      </w:r>
      <w:hyperlink r:id="rId7" w:history="1">
        <w:r w:rsidR="00CB5420" w:rsidRPr="00BA5D9D">
          <w:rPr>
            <w:rStyle w:val="Hyperlink"/>
          </w:rPr>
          <w:t>michael.smith@yahoo.com</w:t>
        </w:r>
      </w:hyperlink>
      <w:r w:rsidR="00C82CF9" w:rsidRPr="00BA5D9D">
        <w:t xml:space="preserve">; </w:t>
      </w:r>
      <w:r w:rsidR="00C216CB" w:rsidRPr="00BA5D9D">
        <w:t>²</w:t>
      </w:r>
      <w:r w:rsidR="00C82CF9" w:rsidRPr="00BA5D9D">
        <w:t xml:space="preserve">Free University of </w:t>
      </w:r>
      <w:proofErr w:type="spellStart"/>
      <w:r w:rsidR="00C82CF9" w:rsidRPr="00BA5D9D">
        <w:t>Bozen</w:t>
      </w:r>
      <w:proofErr w:type="spellEnd"/>
      <w:r w:rsidR="00C82CF9" w:rsidRPr="00BA5D9D">
        <w:t>-Bolzano, Italy</w:t>
      </w:r>
      <w:r w:rsidR="00CB5420" w:rsidRPr="00BA5D9D">
        <w:t xml:space="preserve"> (the corresponding author e-mail suffices)</w:t>
      </w:r>
    </w:p>
    <w:p w:rsidR="008A4E27" w:rsidRDefault="003740B8" w:rsidP="008A3612">
      <w:pPr>
        <w:pBdr>
          <w:top w:val="single" w:sz="4" w:space="1" w:color="auto"/>
          <w:left w:val="single" w:sz="4" w:space="4" w:color="auto"/>
          <w:bottom w:val="single" w:sz="4" w:space="1" w:color="auto"/>
          <w:right w:val="single" w:sz="4" w:space="4" w:color="auto"/>
        </w:pBdr>
      </w:pPr>
      <w:r>
        <w:rPr>
          <w:b/>
          <w:bCs/>
        </w:rPr>
        <w:t>Please read this first</w:t>
      </w:r>
      <w:r>
        <w:t xml:space="preserve">. </w:t>
      </w:r>
      <w:r w:rsidR="00C82CF9">
        <w:t xml:space="preserve">Please, </w:t>
      </w:r>
      <w:r>
        <w:t xml:space="preserve">make </w:t>
      </w:r>
      <w:r>
        <w:rPr>
          <w:i/>
          <w:iCs/>
        </w:rPr>
        <w:t>two</w:t>
      </w:r>
      <w:r>
        <w:t xml:space="preserve"> copies of this electronic template file. Keep one as a backup, and for reference. Use the other as the template for your </w:t>
      </w:r>
      <w:r w:rsidR="00F43643">
        <w:t>INDRUM</w:t>
      </w:r>
      <w:r>
        <w:t xml:space="preserve"> paper. </w:t>
      </w:r>
      <w:r w:rsidR="008A3612">
        <w:t>We recommend that you</w:t>
      </w:r>
      <w:r>
        <w:t xml:space="preserve"> delete all the text from the second before you begin writing, and use the </w:t>
      </w:r>
      <w:r>
        <w:rPr>
          <w:u w:val="single"/>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8A4E27">
        <w:rPr>
          <w:i/>
        </w:rPr>
        <w:t>Do not add or import any additional styles to the document you submit.</w:t>
      </w:r>
      <w:r>
        <w:t xml:space="preserve"> This can happen inadvertently if you copy and paste from another file. </w:t>
      </w:r>
      <w:r w:rsidR="00C82CF9">
        <w:t>A</w:t>
      </w:r>
      <w:r>
        <w:t>void</w:t>
      </w:r>
      <w:r w:rsidR="00C82CF9">
        <w:t xml:space="preserve"> this</w:t>
      </w:r>
      <w:r>
        <w:t xml:space="preserve"> by first pasting into a text editor, such as Notepad. If you don’t normally use </w:t>
      </w:r>
      <w:r>
        <w:rPr>
          <w:u w:val="single"/>
        </w:rPr>
        <w:t>styles</w:t>
      </w:r>
      <w:r>
        <w:t xml:space="preserve"> in WORD, you would benefit from finding out about styles before you use this template</w:t>
      </w:r>
      <w:r w:rsidR="008A4E27">
        <w:t xml:space="preserve">. </w:t>
      </w:r>
    </w:p>
    <w:p w:rsidR="003740B8" w:rsidRPr="00BA5D9D" w:rsidRDefault="003740B8" w:rsidP="008A4E27">
      <w:pPr>
        <w:rPr>
          <w:i/>
          <w:iCs/>
        </w:rPr>
      </w:pPr>
      <w:r w:rsidRPr="008A4E27">
        <w:rPr>
          <w:i/>
          <w:iCs/>
        </w:rPr>
        <w:t xml:space="preserve">Type your abstract here. The purpose of this paragraph is to draw attention to the style </w:t>
      </w:r>
      <w:r w:rsidRPr="00BA5D9D">
        <w:rPr>
          <w:i/>
          <w:iCs/>
        </w:rPr>
        <w:t>for abstracts, which is Normal, italic, and the length is up to 10 lines.</w:t>
      </w:r>
    </w:p>
    <w:p w:rsidR="00CB5420" w:rsidRPr="00BA5D9D" w:rsidRDefault="00CB5420" w:rsidP="008A4E27">
      <w:pPr>
        <w:rPr>
          <w:i/>
          <w:iCs/>
        </w:rPr>
      </w:pPr>
      <w:r w:rsidRPr="00BA5D9D">
        <w:rPr>
          <w:i/>
          <w:iCs/>
        </w:rPr>
        <w:t>Keywords: up to five keywords divided by commas, used dot at the end.</w:t>
      </w:r>
    </w:p>
    <w:p w:rsidR="003740B8" w:rsidRPr="00BA5D9D" w:rsidRDefault="003740B8">
      <w:pPr>
        <w:pStyle w:val="Heading2"/>
      </w:pPr>
      <w:r w:rsidRPr="00BA5D9D">
        <w:t>the main SECTION HEADING STYLE is called HEADING 2</w:t>
      </w:r>
    </w:p>
    <w:p w:rsidR="003740B8" w:rsidRDefault="003740B8">
      <w:r w:rsidRPr="00BA5D9D">
        <w:t>This is the</w:t>
      </w:r>
      <w:r>
        <w:t xml:space="preserve"> style </w:t>
      </w:r>
      <w:r>
        <w:rPr>
          <w:b/>
          <w:bCs/>
        </w:rPr>
        <w:t>Normal</w:t>
      </w:r>
      <w:r>
        <w:t>. The style automatically provides a 6pt</w:t>
      </w:r>
      <w:r w:rsidR="00C04614">
        <w:t xml:space="preserve"> space after paragraphs, which </w:t>
      </w:r>
      <w:r>
        <w:t xml:space="preserve">means that </w:t>
      </w:r>
      <w:r>
        <w:rPr>
          <w:u w:val="single"/>
        </w:rPr>
        <w:t>you don’t need double returns</w:t>
      </w:r>
      <w:r>
        <w:t xml:space="preserve"> between paragraphs.</w:t>
      </w:r>
    </w:p>
    <w:p w:rsidR="003740B8" w:rsidRDefault="003740B8">
      <w:pPr>
        <w:pStyle w:val="Heading3"/>
      </w:pPr>
      <w:r>
        <w:t>This is Style Heading 3, if you need it.</w:t>
      </w:r>
    </w:p>
    <w:p w:rsidR="003740B8" w:rsidRDefault="003740B8">
      <w:r>
        <w:t>We hope that the three Heading Styles will suffice to structure your paper. Please avoid numbering sections (as opposed to lists and footnotes) 1, 1.2, etc.</w:t>
      </w:r>
    </w:p>
    <w:p w:rsidR="003740B8" w:rsidRDefault="003740B8">
      <w:pPr>
        <w:pStyle w:val="Quote"/>
      </w:pPr>
      <w:r>
        <w:t xml:space="preserve">Indented quotations </w:t>
      </w:r>
      <w:r w:rsidR="008A4E27">
        <w:t xml:space="preserve">like this </w:t>
      </w:r>
      <w:r>
        <w:t xml:space="preserve">(more than two lines) are in the style </w:t>
      </w:r>
      <w:r>
        <w:rPr>
          <w:b/>
          <w:bCs/>
        </w:rPr>
        <w:t>Quote</w:t>
      </w:r>
      <w:r>
        <w:t xml:space="preserve">. If you wish, you can also use this style for other text that you want to display without using a table.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3740B8">
        <w:tblPrEx>
          <w:tblCellMar>
            <w:top w:w="0" w:type="dxa"/>
            <w:bottom w:w="0" w:type="dxa"/>
          </w:tblCellMar>
        </w:tblPrEx>
        <w:trPr>
          <w:jc w:val="center"/>
        </w:trPr>
        <w:tc>
          <w:tcPr>
            <w:tcW w:w="2268" w:type="dxa"/>
            <w:tcBorders>
              <w:top w:val="single" w:sz="6" w:space="0" w:color="auto"/>
              <w:left w:val="single" w:sz="6" w:space="0" w:color="auto"/>
              <w:bottom w:val="single" w:sz="6" w:space="0" w:color="auto"/>
              <w:right w:val="single" w:sz="6" w:space="0" w:color="auto"/>
            </w:tcBorders>
          </w:tcPr>
          <w:p w:rsidR="003740B8" w:rsidRDefault="003740B8"/>
        </w:tc>
        <w:tc>
          <w:tcPr>
            <w:tcW w:w="2268" w:type="dxa"/>
            <w:tcBorders>
              <w:top w:val="single" w:sz="6" w:space="0" w:color="auto"/>
              <w:left w:val="single" w:sz="6" w:space="0" w:color="auto"/>
              <w:bottom w:val="single" w:sz="6" w:space="0" w:color="auto"/>
              <w:right w:val="single" w:sz="6" w:space="0" w:color="auto"/>
            </w:tcBorders>
          </w:tcPr>
          <w:p w:rsidR="003740B8" w:rsidRDefault="003740B8"/>
        </w:tc>
        <w:tc>
          <w:tcPr>
            <w:tcW w:w="2268" w:type="dxa"/>
            <w:tcBorders>
              <w:top w:val="single" w:sz="6" w:space="0" w:color="auto"/>
              <w:left w:val="single" w:sz="6" w:space="0" w:color="auto"/>
              <w:bottom w:val="single" w:sz="6" w:space="0" w:color="auto"/>
              <w:right w:val="single" w:sz="6" w:space="0" w:color="auto"/>
            </w:tcBorders>
          </w:tcPr>
          <w:p w:rsidR="003740B8" w:rsidRDefault="003740B8"/>
        </w:tc>
        <w:tc>
          <w:tcPr>
            <w:tcW w:w="2268" w:type="dxa"/>
            <w:tcBorders>
              <w:top w:val="single" w:sz="6" w:space="0" w:color="auto"/>
              <w:left w:val="single" w:sz="6" w:space="0" w:color="auto"/>
              <w:bottom w:val="single" w:sz="6" w:space="0" w:color="auto"/>
              <w:right w:val="single" w:sz="6" w:space="0" w:color="auto"/>
            </w:tcBorders>
          </w:tcPr>
          <w:p w:rsidR="003740B8" w:rsidRDefault="003740B8"/>
        </w:tc>
      </w:tr>
      <w:tr w:rsidR="003740B8">
        <w:tblPrEx>
          <w:tblCellMar>
            <w:top w:w="0" w:type="dxa"/>
            <w:bottom w:w="0" w:type="dxa"/>
          </w:tblCellMar>
        </w:tblPrEx>
        <w:trPr>
          <w:jc w:val="center"/>
        </w:trPr>
        <w:tc>
          <w:tcPr>
            <w:tcW w:w="2268" w:type="dxa"/>
            <w:tcBorders>
              <w:top w:val="single" w:sz="6" w:space="0" w:color="auto"/>
              <w:left w:val="single" w:sz="6" w:space="0" w:color="auto"/>
              <w:bottom w:val="single" w:sz="6" w:space="0" w:color="auto"/>
              <w:right w:val="single" w:sz="6" w:space="0" w:color="auto"/>
            </w:tcBorders>
          </w:tcPr>
          <w:p w:rsidR="003740B8" w:rsidRDefault="003740B8"/>
        </w:tc>
        <w:tc>
          <w:tcPr>
            <w:tcW w:w="2268" w:type="dxa"/>
            <w:tcBorders>
              <w:top w:val="single" w:sz="6" w:space="0" w:color="auto"/>
              <w:left w:val="single" w:sz="6" w:space="0" w:color="auto"/>
              <w:bottom w:val="single" w:sz="6" w:space="0" w:color="auto"/>
              <w:right w:val="single" w:sz="6" w:space="0" w:color="auto"/>
            </w:tcBorders>
          </w:tcPr>
          <w:p w:rsidR="003740B8" w:rsidRDefault="003740B8"/>
        </w:tc>
        <w:tc>
          <w:tcPr>
            <w:tcW w:w="2268" w:type="dxa"/>
            <w:tcBorders>
              <w:top w:val="single" w:sz="6" w:space="0" w:color="auto"/>
              <w:left w:val="single" w:sz="6" w:space="0" w:color="auto"/>
              <w:bottom w:val="single" w:sz="6" w:space="0" w:color="auto"/>
              <w:right w:val="single" w:sz="6" w:space="0" w:color="auto"/>
            </w:tcBorders>
          </w:tcPr>
          <w:p w:rsidR="003740B8" w:rsidRDefault="003740B8"/>
        </w:tc>
        <w:tc>
          <w:tcPr>
            <w:tcW w:w="2268" w:type="dxa"/>
            <w:tcBorders>
              <w:top w:val="single" w:sz="6" w:space="0" w:color="auto"/>
              <w:left w:val="single" w:sz="6" w:space="0" w:color="auto"/>
              <w:bottom w:val="single" w:sz="6" w:space="0" w:color="auto"/>
              <w:right w:val="single" w:sz="6" w:space="0" w:color="auto"/>
            </w:tcBorders>
          </w:tcPr>
          <w:p w:rsidR="003740B8" w:rsidRDefault="003740B8"/>
        </w:tc>
      </w:tr>
    </w:tbl>
    <w:p w:rsidR="003740B8" w:rsidRDefault="003740B8">
      <w:pPr>
        <w:pStyle w:val="FigTitle"/>
      </w:pPr>
      <w:r>
        <w:t xml:space="preserve">Table 1: Titles of tables, figs, diagrams, are in the style </w:t>
      </w:r>
      <w:proofErr w:type="spellStart"/>
      <w:r>
        <w:t>FigTitle</w:t>
      </w:r>
      <w:proofErr w:type="spellEnd"/>
    </w:p>
    <w:p w:rsidR="003740B8" w:rsidRDefault="003740B8">
      <w:r>
        <w:t xml:space="preserve">For transcripts, use the style </w:t>
      </w:r>
      <w:r>
        <w:rPr>
          <w:b/>
          <w:bCs/>
        </w:rPr>
        <w:t>Transcript</w:t>
      </w:r>
      <w:r>
        <w:t xml:space="preserve"> as follows:</w:t>
      </w:r>
    </w:p>
    <w:p w:rsidR="003740B8" w:rsidRDefault="001757D1">
      <w:pPr>
        <w:pStyle w:val="Transcript"/>
      </w:pPr>
      <w:r>
        <w:lastRenderedPageBreak/>
        <w:t>Student</w:t>
      </w:r>
      <w:r w:rsidR="003740B8">
        <w:t>:</w:t>
      </w:r>
      <w:r w:rsidR="003740B8">
        <w:tab/>
        <w:t>Yes, OK.</w:t>
      </w:r>
    </w:p>
    <w:p w:rsidR="003740B8" w:rsidRDefault="008A4E27">
      <w:pPr>
        <w:pStyle w:val="Transcript"/>
      </w:pPr>
      <w:r>
        <w:t>Tutor</w:t>
      </w:r>
      <w:r w:rsidR="003740B8">
        <w:t>:</w:t>
      </w:r>
      <w:r w:rsidR="003740B8">
        <w:tab/>
      </w:r>
      <w:r w:rsidR="001757D1">
        <w:t>And the first thing to note is, that’s a particularly easy one because four squared is sixteen, which is minus one modulo 17.</w:t>
      </w:r>
    </w:p>
    <w:p w:rsidR="003740B8" w:rsidRDefault="008A3612">
      <w:r>
        <w:t>Indicate e</w:t>
      </w:r>
      <w:r w:rsidR="003740B8">
        <w:t xml:space="preserve">ndnotes </w:t>
      </w:r>
      <w:r>
        <w:t xml:space="preserve">with [1], etc. in the text, and place </w:t>
      </w:r>
      <w:r w:rsidR="003740B8">
        <w:t>at the end, before the references.</w:t>
      </w:r>
    </w:p>
    <w:p w:rsidR="003740B8" w:rsidRDefault="003740B8">
      <w:pPr>
        <w:pStyle w:val="Heading2"/>
      </w:pPr>
      <w:r>
        <w:t>Notes</w:t>
      </w:r>
    </w:p>
    <w:p w:rsidR="003740B8" w:rsidRDefault="003740B8">
      <w:pPr>
        <w:pStyle w:val="Endnote"/>
        <w:rPr>
          <w:sz w:val="20"/>
          <w:szCs w:val="20"/>
        </w:rPr>
      </w:pPr>
      <w:r>
        <w:rPr>
          <w:sz w:val="20"/>
          <w:szCs w:val="20"/>
        </w:rPr>
        <w:t xml:space="preserve">1. This is endnote 1, in the style </w:t>
      </w:r>
      <w:r>
        <w:rPr>
          <w:b/>
          <w:bCs/>
          <w:sz w:val="20"/>
          <w:szCs w:val="20"/>
        </w:rPr>
        <w:t>Endnote</w:t>
      </w:r>
      <w:r w:rsidR="008A3612">
        <w:rPr>
          <w:sz w:val="20"/>
          <w:szCs w:val="20"/>
        </w:rPr>
        <w:t>.</w:t>
      </w:r>
    </w:p>
    <w:p w:rsidR="003740B8" w:rsidRDefault="003740B8">
      <w:pPr>
        <w:pStyle w:val="Heading2"/>
      </w:pPr>
      <w:r>
        <w:t>REFERENCES</w:t>
      </w:r>
    </w:p>
    <w:p w:rsidR="00015736" w:rsidRPr="00BA5D9D" w:rsidRDefault="008A3612" w:rsidP="003965A5">
      <w:pPr>
        <w:pStyle w:val="References"/>
      </w:pPr>
      <w:r>
        <w:t>This is in</w:t>
      </w:r>
      <w:r w:rsidR="003740B8">
        <w:t xml:space="preserve"> the </w:t>
      </w:r>
      <w:r w:rsidR="003740B8" w:rsidRPr="00BA5D9D">
        <w:t xml:space="preserve">Style </w:t>
      </w:r>
      <w:r w:rsidR="003740B8" w:rsidRPr="00BA5D9D">
        <w:rPr>
          <w:b/>
          <w:bCs/>
        </w:rPr>
        <w:t>References</w:t>
      </w:r>
      <w:r w:rsidR="003740B8" w:rsidRPr="00BA5D9D">
        <w:t>. Pl</w:t>
      </w:r>
      <w:r>
        <w:t>ease make sure you have</w:t>
      </w:r>
      <w:r w:rsidR="003740B8" w:rsidRPr="00BA5D9D">
        <w:t xml:space="preserve"> </w:t>
      </w:r>
      <w:r w:rsidR="00195792" w:rsidRPr="00BA5D9D">
        <w:t>provid</w:t>
      </w:r>
      <w:r w:rsidR="00CE1DA4" w:rsidRPr="00BA5D9D">
        <w:t xml:space="preserve">ed </w:t>
      </w:r>
      <w:r w:rsidR="00195792" w:rsidRPr="00BA5D9D">
        <w:t>all necessary information</w:t>
      </w:r>
      <w:r w:rsidR="00CE1DA4" w:rsidRPr="00BA5D9D">
        <w:t>,</w:t>
      </w:r>
      <w:r w:rsidR="003740B8" w:rsidRPr="00BA5D9D">
        <w:t xml:space="preserve"> e.g. place</w:t>
      </w:r>
      <w:r w:rsidR="00C216CB" w:rsidRPr="00BA5D9D">
        <w:t xml:space="preserve"> of publication</w:t>
      </w:r>
      <w:r w:rsidR="003740B8" w:rsidRPr="00BA5D9D">
        <w:t>, page numbers (where appropriate)</w:t>
      </w:r>
      <w:r w:rsidR="00CE1DA4" w:rsidRPr="00BA5D9D">
        <w:t>, all references used in the text (and vice versa)</w:t>
      </w:r>
      <w:r w:rsidR="003740B8" w:rsidRPr="00BA5D9D">
        <w:t>.</w:t>
      </w:r>
      <w:r w:rsidR="008A4E27" w:rsidRPr="00BA5D9D">
        <w:t xml:space="preserve"> </w:t>
      </w:r>
      <w:r w:rsidR="00015736" w:rsidRPr="00BA5D9D">
        <w:t xml:space="preserve">References must be in the APA style </w:t>
      </w:r>
      <w:r w:rsidR="00AF3B09" w:rsidRPr="00BA5D9D">
        <w:t>(</w:t>
      </w:r>
      <w:hyperlink r:id="rId8" w:history="1">
        <w:r w:rsidR="002A76F0" w:rsidRPr="00BA5D9D">
          <w:rPr>
            <w:rStyle w:val="Hyperlink"/>
          </w:rPr>
          <w:t>http://www.tandf.</w:t>
        </w:r>
        <w:r w:rsidR="002A76F0" w:rsidRPr="00BA5D9D">
          <w:rPr>
            <w:rStyle w:val="Hyperlink"/>
          </w:rPr>
          <w:t>c</w:t>
        </w:r>
        <w:r w:rsidR="002A76F0" w:rsidRPr="00BA5D9D">
          <w:rPr>
            <w:rStyle w:val="Hyperlink"/>
          </w:rPr>
          <w:t>o.uk/journals/authors/style/reference/tf_A.pdf</w:t>
        </w:r>
      </w:hyperlink>
      <w:r w:rsidR="00AF3B09" w:rsidRPr="00BA5D9D">
        <w:t>).</w:t>
      </w:r>
    </w:p>
    <w:p w:rsidR="008A3612" w:rsidRDefault="002A76F0" w:rsidP="00BA5D9D">
      <w:pPr>
        <w:ind w:left="284" w:hanging="284"/>
      </w:pPr>
      <w:r w:rsidRPr="00BA5D9D">
        <w:t>How to make reference to another paper in the same proceedings</w:t>
      </w:r>
      <w:r w:rsidR="008A3612">
        <w:t>:</w:t>
      </w:r>
    </w:p>
    <w:p w:rsidR="002A76F0" w:rsidRPr="00AF3B09" w:rsidRDefault="004E7B37" w:rsidP="00BA5D9D">
      <w:pPr>
        <w:ind w:left="284" w:hanging="284"/>
      </w:pPr>
      <w:r w:rsidRPr="00BA5D9D">
        <w:t>Citation</w:t>
      </w:r>
      <w:r w:rsidR="00CE1DA4" w:rsidRPr="00BA5D9D">
        <w:t xml:space="preserve">, </w:t>
      </w:r>
      <w:r w:rsidRPr="00BA5D9D">
        <w:t>V</w:t>
      </w:r>
      <w:r w:rsidR="005D61A1">
        <w:t>. (2020</w:t>
      </w:r>
      <w:r w:rsidR="00CE1DA4" w:rsidRPr="00BA5D9D">
        <w:t>). Excellent paper on mathematics education. In Krainer, K., &amp; N. Vondrov</w:t>
      </w:r>
      <w:r w:rsidR="00BB1403" w:rsidRPr="00BA5D9D">
        <w:t>á</w:t>
      </w:r>
      <w:r w:rsidR="00CE1DA4" w:rsidRPr="00BA5D9D">
        <w:t xml:space="preserve"> (Eds.), Proceedings</w:t>
      </w:r>
      <w:r w:rsidR="00CE1DA4">
        <w:t xml:space="preserve"> of </w:t>
      </w:r>
      <w:r w:rsidR="008A3612">
        <w:t>INDRUM2020</w:t>
      </w:r>
      <w:r>
        <w:t xml:space="preserve"> </w:t>
      </w:r>
      <w:r w:rsidR="00CE1DA4">
        <w:t xml:space="preserve">(this </w:t>
      </w:r>
      <w:r>
        <w:t>volume</w:t>
      </w:r>
      <w:r w:rsidR="00CE1DA4">
        <w:t>).</w:t>
      </w:r>
    </w:p>
    <w:p w:rsidR="003740B8" w:rsidRDefault="003740B8">
      <w:pPr>
        <w:pStyle w:val="Heading2"/>
        <w:pBdr>
          <w:top w:val="single" w:sz="4" w:space="5" w:color="auto"/>
        </w:pBdr>
      </w:pPr>
      <w:r>
        <w:t>Style Summary</w:t>
      </w:r>
    </w:p>
    <w:p w:rsidR="008A3612" w:rsidRDefault="008A3612">
      <w:pPr>
        <w:rPr>
          <w:i/>
          <w:iCs/>
        </w:rPr>
      </w:pPr>
      <w:r>
        <w:rPr>
          <w:i/>
          <w:iCs/>
        </w:rPr>
        <w:t xml:space="preserve">(for those </w:t>
      </w:r>
      <w:r w:rsidR="003740B8">
        <w:rPr>
          <w:i/>
          <w:iCs/>
        </w:rPr>
        <w:t>interested in the technical details</w:t>
      </w:r>
      <w:r>
        <w:rPr>
          <w:i/>
          <w:iCs/>
        </w:rPr>
        <w:t xml:space="preserve"> only)</w:t>
      </w:r>
    </w:p>
    <w:p w:rsidR="003740B8" w:rsidRDefault="003740B8">
      <w:r>
        <w:t>The frame size is set at 170mm by 247mm, with 23mm at the top and 27mm at the bottom, 20mm left and right.</w:t>
      </w:r>
    </w:p>
    <w:p w:rsidR="003740B8" w:rsidRDefault="003740B8">
      <w:r>
        <w:t>The ten styles in use (all use Times font) are:</w:t>
      </w:r>
    </w:p>
    <w:p w:rsidR="003740B8" w:rsidRDefault="003740B8">
      <w:pPr>
        <w:pStyle w:val="Heading1"/>
      </w:pPr>
      <w:r>
        <w:t xml:space="preserve">HEADING 1: </w:t>
      </w:r>
      <w:r>
        <w:rPr>
          <w:kern w:val="0"/>
        </w:rPr>
        <w:t>16pt caps bold (centred).</w:t>
      </w:r>
    </w:p>
    <w:p w:rsidR="003740B8" w:rsidRDefault="003740B8">
      <w:r>
        <w:t xml:space="preserve">Normal: 14pt Times justified, line spacing </w:t>
      </w:r>
      <w:r w:rsidR="00C04614">
        <w:t xml:space="preserve">at least </w:t>
      </w:r>
      <w:r>
        <w:t>16pt, with 6pt after paragraphs. Other styles are based on Normal.</w:t>
      </w:r>
    </w:p>
    <w:p w:rsidR="003740B8" w:rsidRDefault="003740B8">
      <w:r>
        <w:rPr>
          <w:b/>
          <w:bCs/>
          <w:caps/>
        </w:rPr>
        <w:t>HEADING 2</w:t>
      </w:r>
      <w:r>
        <w:t>: 14 pt caps bold.</w:t>
      </w:r>
    </w:p>
    <w:p w:rsidR="003740B8" w:rsidRDefault="003740B8">
      <w:r>
        <w:rPr>
          <w:b/>
          <w:bCs/>
        </w:rPr>
        <w:t>Heading 3</w:t>
      </w:r>
      <w:r>
        <w:t>: 14 pt bold.</w:t>
      </w:r>
    </w:p>
    <w:p w:rsidR="003740B8" w:rsidRDefault="003740B8">
      <w:pPr>
        <w:pStyle w:val="Quote"/>
      </w:pPr>
      <w:r>
        <w:t>Quote: 13 pt with left indent 0.5cm.</w:t>
      </w:r>
    </w:p>
    <w:p w:rsidR="003740B8" w:rsidRDefault="003740B8">
      <w:pPr>
        <w:pStyle w:val="FigTitle"/>
      </w:pPr>
      <w:proofErr w:type="spellStart"/>
      <w:r>
        <w:t>FigTitle</w:t>
      </w:r>
      <w:proofErr w:type="spellEnd"/>
      <w:r>
        <w:t>: 13pt bold, left justified, with 6 pt spacing above.</w:t>
      </w:r>
    </w:p>
    <w:p w:rsidR="003740B8" w:rsidRDefault="003740B8">
      <w:pPr>
        <w:pStyle w:val="Transcript"/>
      </w:pPr>
      <w:r>
        <w:t xml:space="preserve">Transcript: </w:t>
      </w:r>
      <w:r>
        <w:tab/>
        <w:t>13 pt, left indent 0.5cm, hanging indent 2.5 cm (beyond the indent)</w:t>
      </w:r>
    </w:p>
    <w:p w:rsidR="003740B8" w:rsidRDefault="003740B8">
      <w:pPr>
        <w:pStyle w:val="Numberedtranscript"/>
      </w:pPr>
      <w:r>
        <w:t>144</w:t>
      </w:r>
      <w:r>
        <w:tab/>
        <w:t xml:space="preserve">Numbered </w:t>
      </w:r>
      <w:r>
        <w:tab/>
        <w:t>Transcript: 13 pt, left indent 0.5cm, hanging indent 3.5 cm (beyond the indent), Tab at 1.5cm</w:t>
      </w:r>
    </w:p>
    <w:p w:rsidR="003740B8" w:rsidRDefault="003740B8">
      <w:pPr>
        <w:rPr>
          <w:sz w:val="24"/>
          <w:szCs w:val="24"/>
        </w:rPr>
      </w:pPr>
      <w:r>
        <w:rPr>
          <w:sz w:val="24"/>
          <w:szCs w:val="24"/>
        </w:rPr>
        <w:t>Endnote: 12 pt.</w:t>
      </w:r>
    </w:p>
    <w:p w:rsidR="003740B8" w:rsidRDefault="003740B8">
      <w:pPr>
        <w:pStyle w:val="References"/>
      </w:pPr>
      <w:r>
        <w:t>References: 14 pt with hanging indent 0.5cm.</w:t>
      </w:r>
    </w:p>
    <w:p w:rsidR="003965A5" w:rsidRPr="003965A5" w:rsidRDefault="003965A5" w:rsidP="003965A5">
      <w:pPr>
        <w:pStyle w:val="References"/>
      </w:pPr>
    </w:p>
    <w:sectPr w:rsidR="003965A5" w:rsidRPr="003965A5">
      <w:headerReference w:type="default" r:id="rId9"/>
      <w:pgSz w:w="11906" w:h="16838" w:code="9"/>
      <w:pgMar w:top="1304" w:right="1134" w:bottom="1531" w:left="1134" w:header="851"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72A" w:rsidRDefault="0005172A">
      <w:r>
        <w:separator/>
      </w:r>
    </w:p>
  </w:endnote>
  <w:endnote w:type="continuationSeparator" w:id="0">
    <w:p w:rsidR="0005172A" w:rsidRDefault="0005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72A" w:rsidRDefault="0005172A">
      <w:r>
        <w:separator/>
      </w:r>
    </w:p>
  </w:footnote>
  <w:footnote w:type="continuationSeparator" w:id="0">
    <w:p w:rsidR="0005172A" w:rsidRDefault="0005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3" w:rsidRDefault="00724B63">
    <w:pPr>
      <w:framePr w:wrap="auto" w:vAnchor="text" w:hAnchor="margin" w:xAlign="right" w:y="1"/>
    </w:pPr>
  </w:p>
  <w:p w:rsidR="00724B63" w:rsidRDefault="00724B6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7C"/>
    <w:rsid w:val="00015736"/>
    <w:rsid w:val="0003463C"/>
    <w:rsid w:val="0005172A"/>
    <w:rsid w:val="00077033"/>
    <w:rsid w:val="00095B65"/>
    <w:rsid w:val="001757D1"/>
    <w:rsid w:val="00195792"/>
    <w:rsid w:val="00197B24"/>
    <w:rsid w:val="001E76BC"/>
    <w:rsid w:val="00263226"/>
    <w:rsid w:val="00280727"/>
    <w:rsid w:val="002A76F0"/>
    <w:rsid w:val="00333A0B"/>
    <w:rsid w:val="00351338"/>
    <w:rsid w:val="0037367C"/>
    <w:rsid w:val="003740B8"/>
    <w:rsid w:val="00374EEF"/>
    <w:rsid w:val="003965A5"/>
    <w:rsid w:val="003E1E4B"/>
    <w:rsid w:val="004E7B37"/>
    <w:rsid w:val="005631C1"/>
    <w:rsid w:val="00570591"/>
    <w:rsid w:val="005B693F"/>
    <w:rsid w:val="005D61A1"/>
    <w:rsid w:val="006B1268"/>
    <w:rsid w:val="00711F8B"/>
    <w:rsid w:val="00724B63"/>
    <w:rsid w:val="007B3DEB"/>
    <w:rsid w:val="007B4D54"/>
    <w:rsid w:val="007C6302"/>
    <w:rsid w:val="00821A72"/>
    <w:rsid w:val="00872A96"/>
    <w:rsid w:val="008A3612"/>
    <w:rsid w:val="008A4E27"/>
    <w:rsid w:val="008B0C74"/>
    <w:rsid w:val="0091071D"/>
    <w:rsid w:val="00961DBB"/>
    <w:rsid w:val="00A87E93"/>
    <w:rsid w:val="00AB3576"/>
    <w:rsid w:val="00AB7490"/>
    <w:rsid w:val="00AC0929"/>
    <w:rsid w:val="00AF3B09"/>
    <w:rsid w:val="00B15984"/>
    <w:rsid w:val="00B24A75"/>
    <w:rsid w:val="00BA5D9D"/>
    <w:rsid w:val="00BB1403"/>
    <w:rsid w:val="00C04614"/>
    <w:rsid w:val="00C216CB"/>
    <w:rsid w:val="00C82CF9"/>
    <w:rsid w:val="00CA009C"/>
    <w:rsid w:val="00CB5420"/>
    <w:rsid w:val="00CC0B01"/>
    <w:rsid w:val="00CE1DA4"/>
    <w:rsid w:val="00D02C5C"/>
    <w:rsid w:val="00D776DE"/>
    <w:rsid w:val="00E42F81"/>
    <w:rsid w:val="00E81D7C"/>
    <w:rsid w:val="00EB2294"/>
    <w:rsid w:val="00EF4285"/>
    <w:rsid w:val="00F00E42"/>
    <w:rsid w:val="00F03419"/>
    <w:rsid w:val="00F43643"/>
    <w:rsid w:val="00F57865"/>
    <w:rsid w:val="00FA1ADD"/>
    <w:rsid w:val="00FA60CB"/>
    <w:rsid w:val="00FE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1099E1AC-823B-4AD0-BD18-188165B9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24"/>
    <w:pPr>
      <w:autoSpaceDE w:val="0"/>
      <w:autoSpaceDN w:val="0"/>
      <w:spacing w:after="120" w:line="320" w:lineRule="atLeast"/>
      <w:jc w:val="both"/>
    </w:pPr>
    <w:rPr>
      <w:sz w:val="28"/>
      <w:szCs w:val="28"/>
      <w:lang w:eastAsia="en-US"/>
    </w:rPr>
  </w:style>
  <w:style w:type="paragraph" w:styleId="Heading1">
    <w:name w:val="heading 1"/>
    <w:basedOn w:val="Normal"/>
    <w:next w:val="Normal"/>
    <w:autoRedefine/>
    <w:qFormat/>
    <w:rsid w:val="00CB5420"/>
    <w:pPr>
      <w:keepNext/>
      <w:spacing w:line="400" w:lineRule="exact"/>
      <w:jc w:val="center"/>
      <w:outlineLvl w:val="0"/>
    </w:pPr>
    <w:rPr>
      <w:b/>
      <w:bCs/>
      <w:kern w:val="28"/>
      <w:sz w:val="32"/>
      <w:szCs w:val="32"/>
    </w:rPr>
  </w:style>
  <w:style w:type="paragraph" w:styleId="Heading2">
    <w:name w:val="heading 2"/>
    <w:basedOn w:val="Normal"/>
    <w:next w:val="Normal"/>
    <w:qFormat/>
    <w:pPr>
      <w:keepNext/>
      <w:spacing w:before="120"/>
      <w:outlineLvl w:val="1"/>
    </w:pPr>
    <w:rPr>
      <w:b/>
      <w:bCs/>
      <w:caps/>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transcript">
    <w:name w:val="Numbered transcript"/>
    <w:basedOn w:val="Normal"/>
    <w:pPr>
      <w:tabs>
        <w:tab w:val="left" w:pos="851"/>
      </w:tabs>
      <w:spacing w:after="60" w:line="280" w:lineRule="exact"/>
      <w:ind w:left="2268" w:hanging="1984"/>
    </w:pPr>
    <w:rPr>
      <w:sz w:val="26"/>
      <w:szCs w:val="26"/>
    </w:rPr>
  </w:style>
  <w:style w:type="paragraph" w:styleId="Quote">
    <w:name w:val="Quote"/>
    <w:basedOn w:val="Normal"/>
    <w:qFormat/>
    <w:pPr>
      <w:ind w:left="284"/>
    </w:pPr>
    <w:rPr>
      <w:sz w:val="26"/>
      <w:szCs w:val="26"/>
    </w:rPr>
  </w:style>
  <w:style w:type="paragraph" w:customStyle="1" w:styleId="References">
    <w:name w:val="References"/>
    <w:basedOn w:val="Normal"/>
    <w:pPr>
      <w:ind w:left="284" w:hanging="284"/>
    </w:pPr>
  </w:style>
  <w:style w:type="paragraph" w:customStyle="1" w:styleId="Endnote">
    <w:name w:val="Endnote"/>
    <w:basedOn w:val="Normal"/>
    <w:rPr>
      <w:sz w:val="24"/>
      <w:szCs w:val="24"/>
    </w:rPr>
  </w:style>
  <w:style w:type="paragraph" w:customStyle="1" w:styleId="FigTitle">
    <w:name w:val="FigTitle"/>
    <w:basedOn w:val="Normal"/>
    <w:pPr>
      <w:spacing w:before="120"/>
    </w:pPr>
    <w:rPr>
      <w:b/>
      <w:bCs/>
      <w:sz w:val="26"/>
      <w:szCs w:val="26"/>
    </w:rPr>
  </w:style>
  <w:style w:type="paragraph" w:customStyle="1" w:styleId="Transcript">
    <w:name w:val="Transcript"/>
    <w:basedOn w:val="Normal"/>
    <w:pPr>
      <w:ind w:left="1702" w:hanging="1418"/>
    </w:pPr>
    <w:rPr>
      <w:sz w:val="26"/>
      <w:szCs w:val="26"/>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8A4E27"/>
    <w:pPr>
      <w:tabs>
        <w:tab w:val="center" w:pos="4320"/>
        <w:tab w:val="right" w:pos="8640"/>
      </w:tabs>
    </w:pPr>
  </w:style>
  <w:style w:type="character" w:styleId="PageNumber">
    <w:name w:val="page number"/>
    <w:basedOn w:val="DefaultParagraphFont"/>
    <w:rsid w:val="008A4E27"/>
  </w:style>
  <w:style w:type="character" w:styleId="Hyperlink">
    <w:name w:val="Hyperlink"/>
    <w:rsid w:val="00CB5420"/>
    <w:rPr>
      <w:color w:val="0563C1"/>
      <w:u w:val="single"/>
    </w:rPr>
  </w:style>
  <w:style w:type="character" w:styleId="FollowedHyperlink">
    <w:name w:val="FollowedHyperlink"/>
    <w:rsid w:val="00F03419"/>
    <w:rPr>
      <w:color w:val="954F72"/>
      <w:u w:val="single"/>
    </w:rPr>
  </w:style>
  <w:style w:type="character" w:styleId="CommentReference">
    <w:name w:val="annotation reference"/>
    <w:rsid w:val="00CE1DA4"/>
    <w:rPr>
      <w:sz w:val="16"/>
      <w:szCs w:val="16"/>
    </w:rPr>
  </w:style>
  <w:style w:type="paragraph" w:styleId="CommentText">
    <w:name w:val="annotation text"/>
    <w:basedOn w:val="Normal"/>
    <w:link w:val="CommentTextChar"/>
    <w:rsid w:val="00CE1DA4"/>
    <w:rPr>
      <w:sz w:val="20"/>
      <w:szCs w:val="20"/>
    </w:rPr>
  </w:style>
  <w:style w:type="character" w:customStyle="1" w:styleId="CommentTextChar">
    <w:name w:val="Comment Text Char"/>
    <w:link w:val="CommentText"/>
    <w:rsid w:val="00CE1DA4"/>
    <w:rPr>
      <w:lang w:val="en-GB" w:eastAsia="en-US"/>
    </w:rPr>
  </w:style>
  <w:style w:type="paragraph" w:styleId="CommentSubject">
    <w:name w:val="annotation subject"/>
    <w:basedOn w:val="CommentText"/>
    <w:next w:val="CommentText"/>
    <w:link w:val="CommentSubjectChar"/>
    <w:rsid w:val="00CE1DA4"/>
    <w:rPr>
      <w:b/>
      <w:bCs/>
    </w:rPr>
  </w:style>
  <w:style w:type="character" w:customStyle="1" w:styleId="CommentSubjectChar">
    <w:name w:val="Comment Subject Char"/>
    <w:link w:val="CommentSubject"/>
    <w:rsid w:val="00CE1DA4"/>
    <w:rPr>
      <w:b/>
      <w:bCs/>
      <w:lang w:val="en-GB" w:eastAsia="en-US"/>
    </w:rPr>
  </w:style>
  <w:style w:type="paragraph" w:styleId="BalloonText">
    <w:name w:val="Balloon Text"/>
    <w:basedOn w:val="Normal"/>
    <w:link w:val="BalloonTextChar"/>
    <w:rsid w:val="00CE1DA4"/>
    <w:pPr>
      <w:spacing w:after="0" w:line="240" w:lineRule="auto"/>
    </w:pPr>
    <w:rPr>
      <w:rFonts w:ascii="Segoe UI" w:hAnsi="Segoe UI" w:cs="Segoe UI"/>
      <w:sz w:val="18"/>
      <w:szCs w:val="18"/>
    </w:rPr>
  </w:style>
  <w:style w:type="character" w:customStyle="1" w:styleId="BalloonTextChar">
    <w:name w:val="Balloon Text Char"/>
    <w:link w:val="BalloonText"/>
    <w:rsid w:val="00CE1DA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andf.co.uk/journals/authors/style/reference/tf_A.pdf" TargetMode="External"/><Relationship Id="rId3" Type="http://schemas.openxmlformats.org/officeDocument/2006/relationships/settings" Target="settings.xml"/><Relationship Id="rId7" Type="http://schemas.openxmlformats.org/officeDocument/2006/relationships/hyperlink" Target="mailto:michael.smith@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86737-BFF3-494E-97A1-D3A23973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29F20C25.dotm</Template>
  <TotalTime>0</TotalTime>
  <Pages>2</Pages>
  <Words>625</Words>
  <Characters>3563</Characters>
  <Application>Microsoft Office Word</Application>
  <DocSecurity>0</DocSecurity>
  <Lines>29</Lines>
  <Paragraphs>8</Paragraphs>
  <ScaleCrop>false</ScaleCrop>
  <HeadingPairs>
    <vt:vector size="8" baseType="variant">
      <vt:variant>
        <vt:lpstr>Title</vt:lpstr>
      </vt:variant>
      <vt:variant>
        <vt:i4>1</vt:i4>
      </vt:variant>
      <vt:variant>
        <vt:lpstr>Tittel</vt:lpstr>
      </vt:variant>
      <vt:variant>
        <vt:i4>1</vt:i4>
      </vt:variant>
      <vt:variant>
        <vt:lpstr>Název</vt:lpstr>
      </vt:variant>
      <vt:variant>
        <vt:i4>1</vt:i4>
      </vt:variant>
      <vt:variant>
        <vt:lpstr>Titel</vt:lpstr>
      </vt:variant>
      <vt:variant>
        <vt:i4>1</vt:i4>
      </vt:variant>
    </vt:vector>
  </HeadingPairs>
  <TitlesOfParts>
    <vt:vector size="4" baseType="lpstr">
      <vt:lpstr>CERME paper template</vt:lpstr>
      <vt:lpstr>CERME paper template</vt:lpstr>
      <vt:lpstr>CERME paper template</vt:lpstr>
      <vt:lpstr>CERME paper template</vt:lpstr>
    </vt:vector>
  </TitlesOfParts>
  <Company>PEDF UK</Company>
  <LinksUpToDate>false</LinksUpToDate>
  <CharactersWithSpaces>4180</CharactersWithSpaces>
  <SharedDoc>false</SharedDoc>
  <HLinks>
    <vt:vector size="12" baseType="variant">
      <vt:variant>
        <vt:i4>786475</vt:i4>
      </vt:variant>
      <vt:variant>
        <vt:i4>3</vt:i4>
      </vt:variant>
      <vt:variant>
        <vt:i4>0</vt:i4>
      </vt:variant>
      <vt:variant>
        <vt:i4>5</vt:i4>
      </vt:variant>
      <vt:variant>
        <vt:lpwstr>http://www.tandf.co.uk/journals/authors/style/reference/tf_A.pdf</vt:lpwstr>
      </vt:variant>
      <vt:variant>
        <vt:lpwstr/>
      </vt:variant>
      <vt:variant>
        <vt:i4>6488086</vt:i4>
      </vt:variant>
      <vt:variant>
        <vt:i4>0</vt:i4>
      </vt:variant>
      <vt:variant>
        <vt:i4>0</vt:i4>
      </vt:variant>
      <vt:variant>
        <vt:i4>5</vt:i4>
      </vt:variant>
      <vt:variant>
        <vt:lpwstr>mailto:michael.smith@yahoo.com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IINDRUM2020 Template</dc:title>
  <dc:subject/>
  <dc:creator>INDRUM</dc:creator>
  <cp:keywords/>
  <cp:lastModifiedBy>Elena Nardi (EDU)</cp:lastModifiedBy>
  <cp:revision>2</cp:revision>
  <cp:lastPrinted>1999-04-19T11:26:00Z</cp:lastPrinted>
  <dcterms:created xsi:type="dcterms:W3CDTF">2019-03-28T23:56:00Z</dcterms:created>
  <dcterms:modified xsi:type="dcterms:W3CDTF">2019-03-28T23:56:00Z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-660676075</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E.Nardi@uea.ac.uk</vt:lpwstr>
  </property>
  <property fmtid="{D5CDD505-2E9C-101B-9397-08002B2CF9AE}" pid="6" name="_AuthorEmailDisplayName">
    <vt:lpwstr>Elena Nardi (EDU - Staff)</vt:lpwstr>
  </property>
</Properties>
</file>